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0" w:rsidRPr="005E762E" w:rsidRDefault="00645790" w:rsidP="005E762E">
      <w:pPr>
        <w:contextualSpacing/>
        <w:jc w:val="center"/>
        <w:rPr>
          <w:rFonts w:ascii="宋体"/>
          <w:sz w:val="44"/>
          <w:szCs w:val="44"/>
        </w:rPr>
      </w:pPr>
      <w:r w:rsidRPr="005E762E">
        <w:rPr>
          <w:rFonts w:ascii="宋体" w:hAnsi="宋体" w:hint="eastAsia"/>
          <w:sz w:val="44"/>
          <w:szCs w:val="44"/>
        </w:rPr>
        <w:t>换卡申请说明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color w:val="000000"/>
        </w:rPr>
        <w:t>1.</w:t>
      </w:r>
      <w:r w:rsidRPr="005E762E">
        <w:rPr>
          <w:rFonts w:ascii="EditControl" w:hAnsi="EditControl"/>
          <w:color w:val="000000"/>
        </w:rPr>
        <w:t xml:space="preserve"> </w:t>
      </w:r>
      <w:r w:rsidRPr="005E762E">
        <w:rPr>
          <w:rFonts w:hint="eastAsia"/>
          <w:color w:val="000000"/>
        </w:rPr>
        <w:t>根据协会文件规定，山东省工程监理人员业务水平认定证书（初级）更换为</w:t>
      </w:r>
      <w:r w:rsidRPr="005E762E">
        <w:rPr>
          <w:rFonts w:ascii="EditControl" w:hAnsi="EditControl"/>
          <w:color w:val="000000"/>
        </w:rPr>
        <w:t xml:space="preserve"> </w:t>
      </w:r>
      <w:r w:rsidRPr="005E762E">
        <w:rPr>
          <w:rFonts w:hint="eastAsia"/>
          <w:color w:val="000000"/>
        </w:rPr>
        <w:t>建设工程监理从业人员教育与信用信息卡（监理员），山东省工程监理人员业</w:t>
      </w:r>
      <w:r w:rsidRPr="005E762E">
        <w:rPr>
          <w:rFonts w:ascii="EditControl" w:hAnsi="EditControl"/>
          <w:color w:val="000000"/>
        </w:rPr>
        <w:t xml:space="preserve"> </w:t>
      </w:r>
      <w:r w:rsidRPr="005E762E">
        <w:rPr>
          <w:rFonts w:hint="eastAsia"/>
          <w:color w:val="000000"/>
        </w:rPr>
        <w:t>务水平认定证书（中级）更换为建设工程监理从业人员教育与信用信息卡（专</w:t>
      </w:r>
      <w:r w:rsidRPr="005E762E">
        <w:rPr>
          <w:color w:val="000000"/>
        </w:rPr>
        <w:t xml:space="preserve"> </w:t>
      </w:r>
      <w:r w:rsidRPr="005E762E">
        <w:rPr>
          <w:rFonts w:hint="eastAsia"/>
          <w:color w:val="000000"/>
        </w:rPr>
        <w:t>业监理工程师）。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color w:val="000000"/>
        </w:rPr>
        <w:t xml:space="preserve">2. </w:t>
      </w:r>
      <w:r w:rsidRPr="005E762E">
        <w:rPr>
          <w:rFonts w:hint="eastAsia"/>
          <w:color w:val="000000"/>
        </w:rPr>
        <w:t>为了换卡的顺利进行，系统已经注册企业请认真完善企业和人员信息，新注</w:t>
      </w:r>
      <w:r w:rsidRPr="005E762E">
        <w:rPr>
          <w:color w:val="000000"/>
        </w:rPr>
        <w:t xml:space="preserve"> </w:t>
      </w:r>
      <w:r w:rsidRPr="005E762E">
        <w:rPr>
          <w:rFonts w:hint="eastAsia"/>
          <w:color w:val="000000"/>
        </w:rPr>
        <w:t>册企业请按照系统要求说明认真填写相应的信息。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color w:val="000000"/>
        </w:rPr>
        <w:t xml:space="preserve">3. </w:t>
      </w:r>
      <w:r w:rsidRPr="005E762E">
        <w:rPr>
          <w:rFonts w:hint="eastAsia"/>
          <w:color w:val="000000"/>
        </w:rPr>
        <w:t>企业注册或完善信息需要上传的内容有：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1</w:t>
      </w:r>
      <w:r w:rsidRPr="005E762E">
        <w:rPr>
          <w:rFonts w:hint="eastAsia"/>
          <w:color w:val="000000"/>
        </w:rPr>
        <w:t>）统一社会信用代码证书；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2</w:t>
      </w:r>
      <w:r w:rsidRPr="005E762E">
        <w:rPr>
          <w:rFonts w:hint="eastAsia"/>
          <w:color w:val="000000"/>
        </w:rPr>
        <w:t>）资质证书（正本）；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3</w:t>
      </w:r>
      <w:r w:rsidRPr="005E762E">
        <w:rPr>
          <w:rFonts w:hint="eastAsia"/>
          <w:color w:val="000000"/>
        </w:rPr>
        <w:t>）承诺书（签字盖章）。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color w:val="000000"/>
        </w:rPr>
        <w:t xml:space="preserve">4. </w:t>
      </w:r>
      <w:r w:rsidRPr="005E762E">
        <w:rPr>
          <w:rFonts w:hint="eastAsia"/>
          <w:color w:val="000000"/>
        </w:rPr>
        <w:t>有证人员新增或完善信息需要上传的内容有：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1</w:t>
      </w:r>
      <w:r w:rsidRPr="005E762E">
        <w:rPr>
          <w:rFonts w:hint="eastAsia"/>
          <w:color w:val="000000"/>
        </w:rPr>
        <w:t>）个人照片（为蓝底</w:t>
      </w:r>
      <w:r w:rsidRPr="005E762E">
        <w:rPr>
          <w:color w:val="000000"/>
        </w:rPr>
        <w:t xml:space="preserve"> 1 </w:t>
      </w:r>
      <w:r w:rsidRPr="005E762E">
        <w:rPr>
          <w:rFonts w:hint="eastAsia"/>
          <w:color w:val="000000"/>
        </w:rPr>
        <w:t>寸电子版照片，格式</w:t>
      </w:r>
      <w:r w:rsidRPr="005E762E">
        <w:rPr>
          <w:color w:val="000000"/>
        </w:rPr>
        <w:t xml:space="preserve"> 413*295</w:t>
      </w:r>
      <w:r w:rsidRPr="005E762E">
        <w:rPr>
          <w:rFonts w:hint="eastAsia"/>
          <w:color w:val="000000"/>
        </w:rPr>
        <w:t>，大小不超过</w:t>
      </w:r>
      <w:r w:rsidRPr="005E762E">
        <w:rPr>
          <w:color w:val="000000"/>
        </w:rPr>
        <w:t xml:space="preserve"> 300K</w:t>
      </w:r>
      <w:r w:rsidRPr="005E762E">
        <w:rPr>
          <w:rFonts w:hint="eastAsia"/>
          <w:color w:val="000000"/>
        </w:rPr>
        <w:t>，</w:t>
      </w:r>
      <w:r w:rsidRPr="005E762E">
        <w:rPr>
          <w:color w:val="000000"/>
        </w:rPr>
        <w:t xml:space="preserve"> </w:t>
      </w:r>
      <w:r w:rsidRPr="005E762E">
        <w:rPr>
          <w:color w:val="000000"/>
        </w:rPr>
        <w:br/>
      </w:r>
      <w:r w:rsidRPr="005E762E">
        <w:rPr>
          <w:rFonts w:hint="eastAsia"/>
          <w:color w:val="000000"/>
        </w:rPr>
        <w:t>照片直接关系到信息卡的照片是否清楚，请一定按照要求上传）；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2</w:t>
      </w:r>
      <w:r w:rsidRPr="005E762E">
        <w:rPr>
          <w:rFonts w:hint="eastAsia"/>
          <w:color w:val="000000"/>
        </w:rPr>
        <w:t>）认定证书（照片和人员信息页）；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3</w:t>
      </w:r>
      <w:r w:rsidRPr="005E762E">
        <w:rPr>
          <w:rFonts w:hint="eastAsia"/>
          <w:color w:val="000000"/>
        </w:rPr>
        <w:t>）身份证（照片和人员信息面）；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4</w:t>
      </w:r>
      <w:r w:rsidRPr="005E762E">
        <w:rPr>
          <w:rFonts w:hint="eastAsia"/>
          <w:color w:val="000000"/>
        </w:rPr>
        <w:t>）学历证书（毕业证）；</w:t>
      </w:r>
    </w:p>
    <w:p w:rsidR="00645790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 w:rsidRPr="005E762E">
        <w:rPr>
          <w:color w:val="000000"/>
        </w:rPr>
        <w:t>5</w:t>
      </w:r>
      <w:r w:rsidRPr="005E762E">
        <w:rPr>
          <w:rFonts w:hint="eastAsia"/>
          <w:color w:val="000000"/>
        </w:rPr>
        <w:t>）技术职称（照片和人员信息页，若前面职称选择为无，则可不上传）；</w:t>
      </w:r>
      <w:r w:rsidRPr="005E762E">
        <w:rPr>
          <w:color w:val="000000"/>
        </w:rPr>
        <w:t xml:space="preserve"> </w:t>
      </w:r>
    </w:p>
    <w:p w:rsidR="00645790" w:rsidRDefault="00645790" w:rsidP="005E762E">
      <w:pPr>
        <w:pStyle w:val="NormalWeb"/>
        <w:spacing w:line="360" w:lineRule="auto"/>
        <w:contextualSpacing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6</w:t>
      </w:r>
      <w:r>
        <w:rPr>
          <w:rFonts w:hint="eastAsia"/>
          <w:color w:val="000000"/>
        </w:rPr>
        <w:t>）合同证明（</w:t>
      </w:r>
      <w:r w:rsidRPr="00B02DB0">
        <w:rPr>
          <w:rFonts w:hint="eastAsia"/>
          <w:color w:val="000000"/>
        </w:rPr>
        <w:t>有签字盖章的最后一页</w:t>
      </w:r>
      <w:r>
        <w:rPr>
          <w:rFonts w:hint="eastAsia"/>
          <w:color w:val="000000"/>
        </w:rPr>
        <w:t>）</w:t>
      </w:r>
    </w:p>
    <w:p w:rsidR="00645790" w:rsidRPr="00B02DB0" w:rsidRDefault="00645790" w:rsidP="005E762E">
      <w:pPr>
        <w:pStyle w:val="NormalWeb"/>
        <w:spacing w:line="360" w:lineRule="auto"/>
        <w:contextualSpacing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7</w:t>
      </w:r>
      <w:r>
        <w:rPr>
          <w:rFonts w:hint="eastAsia"/>
          <w:color w:val="000000"/>
        </w:rPr>
        <w:t>）社保证明（</w:t>
      </w:r>
      <w:r w:rsidRPr="00B02DB0"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人</w:t>
      </w:r>
      <w:r w:rsidRPr="00B02DB0">
        <w:rPr>
          <w:rFonts w:hint="eastAsia"/>
          <w:color w:val="000000"/>
        </w:rPr>
        <w:t>近一个月的社保缴费证明</w:t>
      </w:r>
      <w:r>
        <w:rPr>
          <w:rFonts w:hint="eastAsia"/>
          <w:color w:val="000000"/>
        </w:rPr>
        <w:t>）</w:t>
      </w:r>
    </w:p>
    <w:p w:rsidR="00645790" w:rsidRPr="005E762E" w:rsidRDefault="00645790" w:rsidP="005E762E">
      <w:pPr>
        <w:pStyle w:val="NormalWeb"/>
        <w:spacing w:line="360" w:lineRule="auto"/>
        <w:contextualSpacing/>
        <w:rPr>
          <w:color w:val="000000"/>
        </w:rPr>
      </w:pPr>
      <w:r w:rsidRPr="005E762E">
        <w:rPr>
          <w:rFonts w:hint="eastAsia"/>
          <w:color w:val="000000"/>
        </w:rPr>
        <w:t>（</w:t>
      </w:r>
      <w:r>
        <w:rPr>
          <w:color w:val="000000"/>
        </w:rPr>
        <w:t>8</w:t>
      </w:r>
      <w:r w:rsidRPr="005E762E">
        <w:rPr>
          <w:rFonts w:hint="eastAsia"/>
          <w:color w:val="000000"/>
        </w:rPr>
        <w:t>）承诺书（本人签字手印）。</w:t>
      </w:r>
    </w:p>
    <w:p w:rsidR="00645790" w:rsidRPr="005E762E" w:rsidRDefault="00645790" w:rsidP="005E762E">
      <w:pPr>
        <w:pStyle w:val="NormalWeb"/>
        <w:spacing w:line="360" w:lineRule="auto"/>
        <w:contextualSpacing/>
      </w:pPr>
      <w:r w:rsidRPr="005E762E">
        <w:rPr>
          <w:color w:val="000000"/>
        </w:rPr>
        <w:t xml:space="preserve">5. </w:t>
      </w:r>
      <w:r w:rsidRPr="005E762E">
        <w:rPr>
          <w:rFonts w:hint="eastAsia"/>
          <w:color w:val="000000"/>
        </w:rPr>
        <w:t>在规定时间内，提交换卡申请。若在规定时间内不能提交换卡申请的，证书</w:t>
      </w:r>
      <w:r w:rsidRPr="005E762E">
        <w:rPr>
          <w:color w:val="000000"/>
        </w:rPr>
        <w:t xml:space="preserve"> </w:t>
      </w:r>
      <w:r w:rsidRPr="005E762E">
        <w:rPr>
          <w:rFonts w:hint="eastAsia"/>
          <w:color w:val="000000"/>
        </w:rPr>
        <w:t>将作废处理。</w:t>
      </w:r>
    </w:p>
    <w:sectPr w:rsidR="00645790" w:rsidRPr="005E762E" w:rsidSect="00687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90" w:rsidRDefault="00645790">
      <w:r>
        <w:separator/>
      </w:r>
    </w:p>
  </w:endnote>
  <w:endnote w:type="continuationSeparator" w:id="1">
    <w:p w:rsidR="00645790" w:rsidRDefault="006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90" w:rsidRDefault="00645790">
      <w:r>
        <w:separator/>
      </w:r>
    </w:p>
  </w:footnote>
  <w:footnote w:type="continuationSeparator" w:id="1">
    <w:p w:rsidR="00645790" w:rsidRDefault="0064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 w:rsidP="004A2F9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90" w:rsidRDefault="0064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2E"/>
    <w:rsid w:val="0007222C"/>
    <w:rsid w:val="004A2F9F"/>
    <w:rsid w:val="005E762E"/>
    <w:rsid w:val="00645790"/>
    <w:rsid w:val="00687A53"/>
    <w:rsid w:val="007A324D"/>
    <w:rsid w:val="00A225BF"/>
    <w:rsid w:val="00B02DB0"/>
    <w:rsid w:val="00F21B85"/>
    <w:rsid w:val="00F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7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3B6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A2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3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换卡申请说明</dc:title>
  <dc:subject/>
  <dc:creator>Administrator</dc:creator>
  <cp:keywords/>
  <dc:description/>
  <cp:lastModifiedBy>joker</cp:lastModifiedBy>
  <cp:revision>2</cp:revision>
  <cp:lastPrinted>2016-12-03T13:55:00Z</cp:lastPrinted>
  <dcterms:created xsi:type="dcterms:W3CDTF">2016-12-19T02:15:00Z</dcterms:created>
  <dcterms:modified xsi:type="dcterms:W3CDTF">2016-12-19T02:15:00Z</dcterms:modified>
</cp:coreProperties>
</file>